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0B9B" w14:textId="77777777" w:rsidR="001B06B1" w:rsidRDefault="0070278E">
      <w:pPr>
        <w:jc w:val="center"/>
      </w:pPr>
      <w:r>
        <w:rPr>
          <w:rFonts w:eastAsia="標楷體"/>
          <w:b/>
          <w:bCs/>
          <w:sz w:val="40"/>
          <w:shd w:val="clear" w:color="auto" w:fill="FFFFFF"/>
        </w:rPr>
        <w:t>中原大學應用數學系獎學金通用格式推薦函</w:t>
      </w:r>
    </w:p>
    <w:p w14:paraId="48E40B9C" w14:textId="77777777" w:rsidR="001B06B1" w:rsidRDefault="0070278E">
      <w:pPr>
        <w:snapToGrid w:val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致推薦人：</w:t>
      </w:r>
    </w:p>
    <w:p w14:paraId="48E40B9D" w14:textId="77777777" w:rsidR="001B06B1" w:rsidRDefault="0070278E">
      <w:pPr>
        <w:pStyle w:val="2"/>
        <w:ind w:firstLine="538"/>
      </w:pPr>
      <w:r>
        <w:t>此封推薦函僅做為獎學金申請查用，審查過後會按程序銷毀。</w:t>
      </w:r>
      <w:r>
        <w:rPr>
          <w:rFonts w:ascii="標楷體" w:hAnsi="標楷體"/>
        </w:rPr>
        <w:t>填寫完後，敬請以信封彌封並於彌封處簽名，謝謝！</w:t>
      </w:r>
    </w:p>
    <w:p w14:paraId="48E40B9E" w14:textId="77777777" w:rsidR="001B06B1" w:rsidRDefault="001B06B1">
      <w:pPr>
        <w:pStyle w:val="2"/>
        <w:ind w:firstLine="181"/>
        <w:jc w:val="right"/>
        <w:rPr>
          <w:sz w:val="16"/>
        </w:rPr>
      </w:pPr>
    </w:p>
    <w:p w14:paraId="48E40B9F" w14:textId="77777777" w:rsidR="001B06B1" w:rsidRDefault="0070278E">
      <w:pPr>
        <w:snapToGrid w:val="0"/>
        <w:spacing w:line="360" w:lineRule="auto"/>
      </w:pPr>
      <w:r>
        <w:rPr>
          <w:rFonts w:ascii="標楷體" w:eastAsia="標楷體" w:hAnsi="標楷體"/>
          <w:sz w:val="28"/>
        </w:rPr>
        <w:t>申請人：</w:t>
      </w:r>
      <w:r>
        <w:rPr>
          <w:rFonts w:ascii="標楷體" w:eastAsia="標楷體" w:hAnsi="標楷體"/>
          <w:sz w:val="28"/>
          <w:u w:val="single"/>
        </w:rPr>
        <w:t xml:space="preserve">              </w:t>
      </w:r>
    </w:p>
    <w:p w14:paraId="48E40BA0" w14:textId="77777777" w:rsidR="001B06B1" w:rsidRDefault="0070278E">
      <w:pPr>
        <w:snapToGrid w:val="0"/>
        <w:spacing w:line="360" w:lineRule="auto"/>
      </w:pPr>
      <w:r>
        <w:rPr>
          <w:rFonts w:ascii="標楷體" w:eastAsia="標楷體" w:hAnsi="標楷體"/>
          <w:sz w:val="28"/>
        </w:rPr>
        <w:t>推薦人：</w:t>
      </w:r>
      <w:r>
        <w:rPr>
          <w:rFonts w:ascii="標楷體" w:eastAsia="標楷體" w:hAnsi="標楷體"/>
          <w:sz w:val="28"/>
          <w:u w:val="single"/>
        </w:rPr>
        <w:t xml:space="preserve">              </w:t>
      </w:r>
      <w:r>
        <w:rPr>
          <w:rFonts w:ascii="標楷體" w:eastAsia="標楷體" w:hAnsi="標楷體"/>
          <w:sz w:val="28"/>
        </w:rPr>
        <w:t>職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位：</w:t>
      </w:r>
      <w:r>
        <w:rPr>
          <w:rFonts w:ascii="標楷體" w:eastAsia="標楷體" w:hAnsi="標楷體"/>
          <w:sz w:val="28"/>
          <w:u w:val="single"/>
        </w:rPr>
        <w:t xml:space="preserve">              </w:t>
      </w:r>
      <w:r>
        <w:rPr>
          <w:rFonts w:ascii="標楷體" w:eastAsia="標楷體" w:hAnsi="標楷體"/>
          <w:sz w:val="28"/>
        </w:rPr>
        <w:t>機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構：</w:t>
      </w:r>
      <w:r>
        <w:rPr>
          <w:rFonts w:ascii="標楷體" w:eastAsia="標楷體" w:hAnsi="標楷體"/>
          <w:sz w:val="28"/>
          <w:u w:val="single"/>
        </w:rPr>
        <w:t xml:space="preserve">              </w:t>
      </w:r>
    </w:p>
    <w:p w14:paraId="48E40BA1" w14:textId="77777777" w:rsidR="001B06B1" w:rsidRDefault="0070278E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一、申請人與推薦人之關係：</w:t>
      </w:r>
    </w:p>
    <w:p w14:paraId="48E40BA2" w14:textId="77777777" w:rsidR="001B06B1" w:rsidRDefault="0070278E">
      <w:pPr>
        <w:snapToGrid w:val="0"/>
        <w:ind w:left="240" w:firstLine="3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導師</w:t>
      </w:r>
      <w:r>
        <w:rPr>
          <w:rFonts w:ascii="標楷體" w:eastAsia="標楷體" w:hAnsi="標楷體"/>
          <w:sz w:val="28"/>
        </w:rPr>
        <w:t>//□</w:t>
      </w:r>
      <w:r>
        <w:rPr>
          <w:rFonts w:ascii="標楷體" w:eastAsia="標楷體" w:hAnsi="標楷體"/>
          <w:sz w:val="28"/>
        </w:rPr>
        <w:t>大一</w:t>
      </w:r>
      <w:r>
        <w:rPr>
          <w:rFonts w:ascii="標楷體" w:eastAsia="標楷體" w:hAnsi="標楷體"/>
          <w:sz w:val="28"/>
        </w:rPr>
        <w:t>, □</w:t>
      </w:r>
      <w:r>
        <w:rPr>
          <w:rFonts w:ascii="標楷體" w:eastAsia="標楷體" w:hAnsi="標楷體"/>
          <w:sz w:val="28"/>
        </w:rPr>
        <w:t>大二</w:t>
      </w:r>
      <w:r>
        <w:rPr>
          <w:rFonts w:ascii="標楷體" w:eastAsia="標楷體" w:hAnsi="標楷體"/>
          <w:sz w:val="28"/>
        </w:rPr>
        <w:t>, □</w:t>
      </w:r>
      <w:r>
        <w:rPr>
          <w:rFonts w:ascii="標楷體" w:eastAsia="標楷體" w:hAnsi="標楷體"/>
          <w:sz w:val="28"/>
        </w:rPr>
        <w:t>大三</w:t>
      </w:r>
      <w:r>
        <w:rPr>
          <w:rFonts w:ascii="標楷體" w:eastAsia="標楷體" w:hAnsi="標楷體"/>
          <w:sz w:val="28"/>
        </w:rPr>
        <w:t>, □</w:t>
      </w:r>
      <w:r>
        <w:rPr>
          <w:rFonts w:ascii="標楷體" w:eastAsia="標楷體" w:hAnsi="標楷體"/>
          <w:sz w:val="28"/>
        </w:rPr>
        <w:t>大四</w:t>
      </w:r>
      <w:r>
        <w:rPr>
          <w:rFonts w:ascii="標楷體" w:eastAsia="標楷體" w:hAnsi="標楷體"/>
          <w:sz w:val="28"/>
        </w:rPr>
        <w:t>, □</w:t>
      </w:r>
      <w:r>
        <w:rPr>
          <w:rFonts w:ascii="標楷體" w:eastAsia="標楷體" w:hAnsi="標楷體"/>
          <w:sz w:val="28"/>
        </w:rPr>
        <w:t>延肄生。</w:t>
      </w:r>
    </w:p>
    <w:p w14:paraId="48E40BA3" w14:textId="77777777" w:rsidR="001B06B1" w:rsidRDefault="0070278E">
      <w:pPr>
        <w:snapToGrid w:val="0"/>
        <w:ind w:left="240" w:firstLine="300"/>
      </w:pP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任課教師</w:t>
      </w:r>
      <w:r>
        <w:rPr>
          <w:rFonts w:ascii="標楷體" w:eastAsia="標楷體" w:hAnsi="標楷體"/>
          <w:sz w:val="28"/>
        </w:rPr>
        <w:t>//</w:t>
      </w:r>
      <w:r>
        <w:rPr>
          <w:rFonts w:ascii="標楷體" w:eastAsia="標楷體" w:hAnsi="標楷體"/>
          <w:sz w:val="28"/>
        </w:rPr>
        <w:t>科目：</w:t>
      </w:r>
      <w:r>
        <w:rPr>
          <w:rFonts w:ascii="標楷體" w:eastAsia="標楷體" w:hAnsi="標楷體"/>
          <w:sz w:val="28"/>
          <w:u w:val="single"/>
        </w:rPr>
        <w:t xml:space="preserve">      </w:t>
      </w:r>
      <w:r>
        <w:rPr>
          <w:rFonts w:ascii="標楷體" w:eastAsia="標楷體" w:hAnsi="標楷體"/>
          <w:sz w:val="28"/>
          <w:u w:val="single"/>
        </w:rPr>
        <w:t xml:space="preserve">                                 </w:t>
      </w:r>
    </w:p>
    <w:p w14:paraId="48E40BA4" w14:textId="77777777" w:rsidR="001B06B1" w:rsidRDefault="0070278E">
      <w:pPr>
        <w:snapToGrid w:val="0"/>
        <w:ind w:left="240" w:firstLine="3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專題研究指導老師</w:t>
      </w:r>
      <w:r>
        <w:rPr>
          <w:rFonts w:ascii="標楷體" w:eastAsia="標楷體" w:hAnsi="標楷體"/>
          <w:sz w:val="28"/>
        </w:rPr>
        <w:t>//□</w:t>
      </w:r>
      <w:r>
        <w:rPr>
          <w:rFonts w:ascii="標楷體" w:eastAsia="標楷體" w:hAnsi="標楷體"/>
          <w:sz w:val="28"/>
        </w:rPr>
        <w:t>大二</w:t>
      </w:r>
      <w:r>
        <w:rPr>
          <w:rFonts w:ascii="標楷體" w:eastAsia="標楷體" w:hAnsi="標楷體"/>
          <w:sz w:val="28"/>
        </w:rPr>
        <w:t>, □</w:t>
      </w:r>
      <w:r>
        <w:rPr>
          <w:rFonts w:ascii="標楷體" w:eastAsia="標楷體" w:hAnsi="標楷體"/>
          <w:sz w:val="28"/>
        </w:rPr>
        <w:t>大三</w:t>
      </w:r>
      <w:r>
        <w:rPr>
          <w:rFonts w:ascii="標楷體" w:eastAsia="標楷體" w:hAnsi="標楷體"/>
          <w:sz w:val="28"/>
        </w:rPr>
        <w:t>, □</w:t>
      </w:r>
      <w:r>
        <w:rPr>
          <w:rFonts w:ascii="標楷體" w:eastAsia="標楷體" w:hAnsi="標楷體"/>
          <w:sz w:val="28"/>
        </w:rPr>
        <w:t>大四。</w:t>
      </w:r>
    </w:p>
    <w:p w14:paraId="48E40BA5" w14:textId="77777777" w:rsidR="001B06B1" w:rsidRDefault="0070278E">
      <w:pPr>
        <w:snapToGrid w:val="0"/>
        <w:ind w:left="240" w:firstLine="3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指導教授</w:t>
      </w:r>
      <w:r>
        <w:rPr>
          <w:rFonts w:ascii="標楷體" w:eastAsia="標楷體" w:hAnsi="標楷體"/>
          <w:sz w:val="28"/>
        </w:rPr>
        <w:t>//□</w:t>
      </w:r>
      <w:r>
        <w:rPr>
          <w:rFonts w:ascii="標楷體" w:eastAsia="標楷體" w:hAnsi="標楷體"/>
          <w:sz w:val="28"/>
        </w:rPr>
        <w:t>碩一</w:t>
      </w:r>
      <w:r>
        <w:rPr>
          <w:rFonts w:ascii="標楷體" w:eastAsia="標楷體" w:hAnsi="標楷體"/>
          <w:sz w:val="28"/>
        </w:rPr>
        <w:t>, □</w:t>
      </w:r>
      <w:r>
        <w:rPr>
          <w:rFonts w:ascii="標楷體" w:eastAsia="標楷體" w:hAnsi="標楷體"/>
          <w:sz w:val="28"/>
        </w:rPr>
        <w:t>碩二</w:t>
      </w:r>
      <w:r>
        <w:rPr>
          <w:rFonts w:ascii="標楷體" w:eastAsia="標楷體" w:hAnsi="標楷體"/>
          <w:sz w:val="28"/>
        </w:rPr>
        <w:t>, □</w:t>
      </w:r>
      <w:r>
        <w:rPr>
          <w:rFonts w:ascii="標楷體" w:eastAsia="標楷體" w:hAnsi="標楷體"/>
          <w:sz w:val="28"/>
        </w:rPr>
        <w:t>博士班</w:t>
      </w:r>
    </w:p>
    <w:p w14:paraId="48E40BA6" w14:textId="77777777" w:rsidR="001B06B1" w:rsidRDefault="0070278E">
      <w:pPr>
        <w:snapToGrid w:val="0"/>
        <w:ind w:left="240" w:firstLine="300"/>
      </w:pP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其他</w:t>
      </w:r>
      <w:r>
        <w:rPr>
          <w:rFonts w:ascii="標楷體" w:eastAsia="標楷體" w:hAnsi="標楷體"/>
          <w:sz w:val="28"/>
        </w:rPr>
        <w:t>//</w:t>
      </w:r>
      <w:r>
        <w:rPr>
          <w:rFonts w:ascii="標楷體" w:eastAsia="標楷體" w:hAnsi="標楷體"/>
          <w:sz w:val="28"/>
          <w:u w:val="single"/>
        </w:rPr>
        <w:t xml:space="preserve">                                    </w:t>
      </w:r>
    </w:p>
    <w:p w14:paraId="48E40BA7" w14:textId="77777777" w:rsidR="001B06B1" w:rsidRDefault="0070278E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、申請人在下列項目表現：</w:t>
      </w:r>
    </w:p>
    <w:tbl>
      <w:tblPr>
        <w:tblW w:w="8460" w:type="dxa"/>
        <w:tblInd w:w="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170"/>
        <w:gridCol w:w="1170"/>
        <w:gridCol w:w="1170"/>
        <w:gridCol w:w="1170"/>
        <w:gridCol w:w="1170"/>
        <w:gridCol w:w="1170"/>
      </w:tblGrid>
      <w:tr w:rsidR="001B06B1" w14:paraId="48E40BAF" w14:textId="77777777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A8" w14:textId="77777777" w:rsidR="001B06B1" w:rsidRDefault="0070278E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項目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A9" w14:textId="77777777" w:rsidR="001B06B1" w:rsidRDefault="0070278E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前</w:t>
            </w:r>
            <w:r>
              <w:rPr>
                <w:rFonts w:ascii="標楷體" w:eastAsia="標楷體" w:hAnsi="標楷體"/>
                <w:sz w:val="26"/>
              </w:rPr>
              <w:t>5</w:t>
            </w:r>
            <w:r>
              <w:rPr>
                <w:rFonts w:ascii="標楷體" w:eastAsia="標楷體" w:hAnsi="標楷體"/>
                <w:sz w:val="26"/>
              </w:rPr>
              <w:t>﹪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AA" w14:textId="77777777" w:rsidR="001B06B1" w:rsidRDefault="0070278E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前</w:t>
            </w:r>
            <w:r>
              <w:rPr>
                <w:rFonts w:ascii="標楷體" w:eastAsia="標楷體" w:hAnsi="標楷體"/>
                <w:sz w:val="26"/>
              </w:rPr>
              <w:t>15</w:t>
            </w:r>
            <w:r>
              <w:rPr>
                <w:rFonts w:ascii="標楷體" w:eastAsia="標楷體" w:hAnsi="標楷體"/>
                <w:sz w:val="26"/>
              </w:rPr>
              <w:t>﹪但非前</w:t>
            </w:r>
            <w:r>
              <w:rPr>
                <w:rFonts w:ascii="標楷體" w:eastAsia="標楷體" w:hAnsi="標楷體"/>
                <w:sz w:val="26"/>
              </w:rPr>
              <w:t>5</w:t>
            </w:r>
            <w:r>
              <w:rPr>
                <w:rFonts w:ascii="標楷體" w:eastAsia="標楷體" w:hAnsi="標楷體"/>
                <w:sz w:val="26"/>
              </w:rPr>
              <w:t>﹪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AB" w14:textId="77777777" w:rsidR="001B06B1" w:rsidRDefault="0070278E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前</w:t>
            </w:r>
            <w:r>
              <w:rPr>
                <w:rFonts w:ascii="標楷體" w:eastAsia="標楷體" w:hAnsi="標楷體"/>
                <w:sz w:val="26"/>
              </w:rPr>
              <w:t>25</w:t>
            </w:r>
            <w:r>
              <w:rPr>
                <w:rFonts w:ascii="標楷體" w:eastAsia="標楷體" w:hAnsi="標楷體"/>
                <w:sz w:val="26"/>
              </w:rPr>
              <w:t>﹪但非前</w:t>
            </w:r>
            <w:r>
              <w:rPr>
                <w:rFonts w:ascii="標楷體" w:eastAsia="標楷體" w:hAnsi="標楷體"/>
                <w:sz w:val="26"/>
              </w:rPr>
              <w:t>15</w:t>
            </w:r>
            <w:r>
              <w:rPr>
                <w:rFonts w:ascii="標楷體" w:eastAsia="標楷體" w:hAnsi="標楷體"/>
                <w:sz w:val="26"/>
              </w:rPr>
              <w:t>﹪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AC" w14:textId="77777777" w:rsidR="001B06B1" w:rsidRDefault="0070278E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前</w:t>
            </w:r>
            <w:r>
              <w:rPr>
                <w:rFonts w:ascii="標楷體" w:eastAsia="標楷體" w:hAnsi="標楷體"/>
                <w:sz w:val="26"/>
              </w:rPr>
              <w:t>50</w:t>
            </w:r>
            <w:r>
              <w:rPr>
                <w:rFonts w:ascii="標楷體" w:eastAsia="標楷體" w:hAnsi="標楷體"/>
                <w:sz w:val="26"/>
              </w:rPr>
              <w:t>﹪但非前</w:t>
            </w:r>
            <w:r>
              <w:rPr>
                <w:rFonts w:ascii="標楷體" w:eastAsia="標楷體" w:hAnsi="標楷體"/>
                <w:sz w:val="26"/>
              </w:rPr>
              <w:t>25</w:t>
            </w:r>
            <w:r>
              <w:rPr>
                <w:rFonts w:ascii="標楷體" w:eastAsia="標楷體" w:hAnsi="標楷體"/>
                <w:sz w:val="26"/>
              </w:rPr>
              <w:t>﹪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AD" w14:textId="77777777" w:rsidR="001B06B1" w:rsidRDefault="0070278E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後</w:t>
            </w:r>
            <w:r>
              <w:rPr>
                <w:rFonts w:ascii="標楷體" w:eastAsia="標楷體" w:hAnsi="標楷體"/>
                <w:sz w:val="26"/>
              </w:rPr>
              <w:t>50</w:t>
            </w:r>
            <w:r>
              <w:rPr>
                <w:rFonts w:ascii="標楷體" w:eastAsia="標楷體" w:hAnsi="標楷體"/>
                <w:sz w:val="26"/>
              </w:rPr>
              <w:t>﹪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AE" w14:textId="77777777" w:rsidR="001B06B1" w:rsidRDefault="0070278E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無從判斷</w:t>
            </w:r>
          </w:p>
        </w:tc>
      </w:tr>
      <w:tr w:rsidR="001B06B1" w14:paraId="48E40BB7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B0" w14:textId="77777777" w:rsidR="001B06B1" w:rsidRDefault="0070278E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學業成績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B1" w14:textId="77777777" w:rsidR="001B06B1" w:rsidRDefault="001B06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B2" w14:textId="77777777" w:rsidR="001B06B1" w:rsidRDefault="001B06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B3" w14:textId="77777777" w:rsidR="001B06B1" w:rsidRDefault="001B06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B4" w14:textId="77777777" w:rsidR="001B06B1" w:rsidRDefault="001B06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B5" w14:textId="77777777" w:rsidR="001B06B1" w:rsidRDefault="001B06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B6" w14:textId="77777777" w:rsidR="001B06B1" w:rsidRDefault="001B06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06B1" w14:paraId="48E40BBF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B8" w14:textId="77777777" w:rsidR="001B06B1" w:rsidRDefault="0070278E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智慧潛力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B9" w14:textId="77777777" w:rsidR="001B06B1" w:rsidRDefault="001B06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BA" w14:textId="77777777" w:rsidR="001B06B1" w:rsidRDefault="001B06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BB" w14:textId="77777777" w:rsidR="001B06B1" w:rsidRDefault="001B06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BC" w14:textId="77777777" w:rsidR="001B06B1" w:rsidRDefault="001B06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BD" w14:textId="77777777" w:rsidR="001B06B1" w:rsidRDefault="001B06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BE" w14:textId="77777777" w:rsidR="001B06B1" w:rsidRDefault="001B06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06B1" w14:paraId="48E40BC7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C0" w14:textId="77777777" w:rsidR="001B06B1" w:rsidRDefault="0070278E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研究能力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C1" w14:textId="77777777" w:rsidR="001B06B1" w:rsidRDefault="001B06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C2" w14:textId="77777777" w:rsidR="001B06B1" w:rsidRDefault="001B06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C3" w14:textId="77777777" w:rsidR="001B06B1" w:rsidRDefault="001B06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C4" w14:textId="77777777" w:rsidR="001B06B1" w:rsidRDefault="001B06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C5" w14:textId="77777777" w:rsidR="001B06B1" w:rsidRDefault="001B06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C6" w14:textId="77777777" w:rsidR="001B06B1" w:rsidRDefault="001B06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06B1" w14:paraId="48E40BCF" w14:textId="77777777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C8" w14:textId="77777777" w:rsidR="001B06B1" w:rsidRDefault="0070278E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為人處事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C9" w14:textId="77777777" w:rsidR="001B06B1" w:rsidRDefault="001B06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CA" w14:textId="77777777" w:rsidR="001B06B1" w:rsidRDefault="001B06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CB" w14:textId="77777777" w:rsidR="001B06B1" w:rsidRDefault="001B06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CC" w14:textId="77777777" w:rsidR="001B06B1" w:rsidRDefault="001B06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CD" w14:textId="77777777" w:rsidR="001B06B1" w:rsidRDefault="001B06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40BCE" w14:textId="77777777" w:rsidR="001B06B1" w:rsidRDefault="001B06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48E40BD0" w14:textId="77777777" w:rsidR="001B06B1" w:rsidRDefault="0070278E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三、申請人的求學與工作態度：</w:t>
      </w:r>
    </w:p>
    <w:p w14:paraId="48E40BD1" w14:textId="77777777" w:rsidR="001B06B1" w:rsidRDefault="0070278E">
      <w:pPr>
        <w:snapToGrid w:val="0"/>
        <w:ind w:left="2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□</w:t>
      </w:r>
      <w:r>
        <w:rPr>
          <w:rFonts w:ascii="標楷體" w:eastAsia="標楷體" w:hAnsi="標楷體"/>
          <w:sz w:val="28"/>
        </w:rPr>
        <w:t>積極主動</w:t>
      </w:r>
      <w:r>
        <w:rPr>
          <w:rFonts w:ascii="標楷體" w:eastAsia="標楷體" w:hAnsi="標楷體"/>
          <w:sz w:val="28"/>
        </w:rPr>
        <w:t>, □</w:t>
      </w:r>
      <w:r>
        <w:rPr>
          <w:rFonts w:ascii="標楷體" w:eastAsia="標楷體" w:hAnsi="標楷體"/>
          <w:sz w:val="28"/>
        </w:rPr>
        <w:t>嚴謹小心</w:t>
      </w:r>
      <w:r>
        <w:rPr>
          <w:rFonts w:ascii="標楷體" w:eastAsia="標楷體" w:hAnsi="標楷體"/>
          <w:sz w:val="28"/>
        </w:rPr>
        <w:t>, □</w:t>
      </w:r>
      <w:r>
        <w:rPr>
          <w:rFonts w:ascii="標楷體" w:eastAsia="標楷體" w:hAnsi="標楷體"/>
          <w:sz w:val="28"/>
        </w:rPr>
        <w:t>尚可</w:t>
      </w:r>
      <w:r>
        <w:rPr>
          <w:rFonts w:ascii="標楷體" w:eastAsia="標楷體" w:hAnsi="標楷體"/>
          <w:sz w:val="28"/>
        </w:rPr>
        <w:t>, □</w:t>
      </w:r>
      <w:r>
        <w:rPr>
          <w:rFonts w:ascii="標楷體" w:eastAsia="標楷體" w:hAnsi="標楷體"/>
          <w:sz w:val="28"/>
        </w:rPr>
        <w:t>消極被動</w:t>
      </w:r>
      <w:r>
        <w:rPr>
          <w:rFonts w:ascii="標楷體" w:eastAsia="標楷體" w:hAnsi="標楷體"/>
          <w:sz w:val="28"/>
        </w:rPr>
        <w:t>, □</w:t>
      </w:r>
      <w:r>
        <w:rPr>
          <w:rFonts w:ascii="標楷體" w:eastAsia="標楷體" w:hAnsi="標楷體"/>
          <w:sz w:val="28"/>
        </w:rPr>
        <w:t>無從判斷。</w:t>
      </w:r>
    </w:p>
    <w:p w14:paraId="48E40BD2" w14:textId="77777777" w:rsidR="001B06B1" w:rsidRDefault="0070278E">
      <w:pPr>
        <w:snapToGrid w:val="0"/>
        <w:ind w:firstLine="540"/>
      </w:pPr>
      <w:r>
        <w:rPr>
          <w:rFonts w:ascii="標楷體" w:eastAsia="標楷體" w:hAnsi="標楷體"/>
          <w:sz w:val="28"/>
        </w:rPr>
        <w:t>若方便請舉例說明：</w:t>
      </w:r>
      <w:r>
        <w:rPr>
          <w:rFonts w:ascii="標楷體" w:eastAsia="標楷體" w:hAnsi="標楷體"/>
          <w:sz w:val="32"/>
          <w:u w:val="single"/>
        </w:rPr>
        <w:t xml:space="preserve">                                          </w:t>
      </w:r>
    </w:p>
    <w:p w14:paraId="48E40BD3" w14:textId="77777777" w:rsidR="001B06B1" w:rsidRDefault="0070278E">
      <w:pPr>
        <w:snapToGrid w:val="0"/>
        <w:ind w:firstLine="540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/>
          <w:sz w:val="28"/>
          <w:u w:val="single"/>
        </w:rPr>
        <w:t xml:space="preserve">                                                                  </w:t>
      </w:r>
    </w:p>
    <w:p w14:paraId="48E40BD4" w14:textId="77777777" w:rsidR="001B06B1" w:rsidRDefault="0070278E">
      <w:pPr>
        <w:pStyle w:val="a3"/>
        <w:spacing w:line="0" w:lineRule="atLeast"/>
        <w:ind w:left="560" w:hanging="560"/>
      </w:pPr>
      <w:r>
        <w:rPr>
          <w:rFonts w:ascii="標楷體" w:hAnsi="標楷體"/>
          <w:sz w:val="28"/>
        </w:rPr>
        <w:t>四</w:t>
      </w:r>
      <w:r>
        <w:rPr>
          <w:sz w:val="28"/>
        </w:rPr>
        <w:t>、申請人整體表現</w:t>
      </w:r>
      <w:r>
        <w:rPr>
          <w:rFonts w:ascii="標楷體" w:hAnsi="標楷體"/>
          <w:sz w:val="28"/>
        </w:rPr>
        <w:t>、</w:t>
      </w:r>
      <w:r>
        <w:rPr>
          <w:sz w:val="28"/>
        </w:rPr>
        <w:t>特殊研究能力，相關之優缺點，及未來發展潛力，請說明。如篇幅不足，請另紙繕寫。</w:t>
      </w:r>
    </w:p>
    <w:p w14:paraId="48E40BD5" w14:textId="77777777" w:rsidR="001B06B1" w:rsidRDefault="0070278E">
      <w:pPr>
        <w:snapToGrid w:val="0"/>
        <w:ind w:left="540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/>
          <w:sz w:val="32"/>
          <w:u w:val="single"/>
        </w:rPr>
        <w:t xml:space="preserve">                                      </w:t>
      </w:r>
      <w:r>
        <w:rPr>
          <w:rFonts w:ascii="標楷體" w:eastAsia="標楷體" w:hAnsi="標楷體"/>
          <w:sz w:val="32"/>
          <w:u w:val="single"/>
        </w:rPr>
        <w:t xml:space="preserve">                    </w:t>
      </w:r>
    </w:p>
    <w:p w14:paraId="48E40BD6" w14:textId="77777777" w:rsidR="001B06B1" w:rsidRDefault="0070278E">
      <w:pPr>
        <w:snapToGrid w:val="0"/>
        <w:ind w:left="540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/>
          <w:sz w:val="32"/>
          <w:u w:val="single"/>
        </w:rPr>
        <w:t xml:space="preserve">                                                          </w:t>
      </w:r>
    </w:p>
    <w:p w14:paraId="48E40BD7" w14:textId="77777777" w:rsidR="001B06B1" w:rsidRDefault="0070278E">
      <w:pPr>
        <w:snapToGrid w:val="0"/>
        <w:ind w:left="540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/>
          <w:sz w:val="32"/>
          <w:u w:val="single"/>
        </w:rPr>
        <w:t xml:space="preserve">                                                          </w:t>
      </w:r>
    </w:p>
    <w:p w14:paraId="48E40BD8" w14:textId="77777777" w:rsidR="001B06B1" w:rsidRDefault="0070278E">
      <w:pPr>
        <w:snapToGrid w:val="0"/>
        <w:ind w:left="540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/>
          <w:sz w:val="32"/>
          <w:u w:val="single"/>
        </w:rPr>
        <w:t xml:space="preserve">                                                          </w:t>
      </w:r>
    </w:p>
    <w:p w14:paraId="48E40BD9" w14:textId="77777777" w:rsidR="001B06B1" w:rsidRDefault="0070278E">
      <w:pPr>
        <w:snapToGrid w:val="0"/>
        <w:ind w:left="540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/>
          <w:sz w:val="32"/>
          <w:u w:val="single"/>
        </w:rPr>
        <w:t xml:space="preserve">                                                          </w:t>
      </w:r>
    </w:p>
    <w:p w14:paraId="48E40BDA" w14:textId="77777777" w:rsidR="001B06B1" w:rsidRDefault="0070278E">
      <w:pPr>
        <w:snapToGrid w:val="0"/>
        <w:ind w:left="540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/>
          <w:sz w:val="32"/>
          <w:u w:val="single"/>
        </w:rPr>
        <w:t xml:space="preserve">                                                          </w:t>
      </w:r>
    </w:p>
    <w:p w14:paraId="48E40BDB" w14:textId="77777777" w:rsidR="001B06B1" w:rsidRDefault="0070278E">
      <w:pPr>
        <w:snapToGrid w:val="0"/>
        <w:ind w:left="540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/>
          <w:sz w:val="32"/>
          <w:u w:val="single"/>
        </w:rPr>
        <w:t xml:space="preserve">                                                          </w:t>
      </w:r>
    </w:p>
    <w:p w14:paraId="48E40BDC" w14:textId="77777777" w:rsidR="001B06B1" w:rsidRDefault="0070278E">
      <w:pPr>
        <w:snapToGrid w:val="0"/>
        <w:ind w:left="540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/>
          <w:sz w:val="32"/>
          <w:u w:val="single"/>
        </w:rPr>
        <w:t xml:space="preserve">                                                          </w:t>
      </w:r>
    </w:p>
    <w:p w14:paraId="48E40BDD" w14:textId="77777777" w:rsidR="001B06B1" w:rsidRDefault="001B06B1">
      <w:pPr>
        <w:snapToGrid w:val="0"/>
        <w:ind w:firstLine="480"/>
        <w:jc w:val="both"/>
        <w:rPr>
          <w:rFonts w:ascii="標楷體" w:eastAsia="標楷體" w:hAnsi="標楷體"/>
          <w:sz w:val="16"/>
        </w:rPr>
      </w:pPr>
    </w:p>
    <w:p w14:paraId="48E40BDE" w14:textId="77777777" w:rsidR="001B06B1" w:rsidRDefault="0070278E">
      <w:pPr>
        <w:snapToGrid w:val="0"/>
        <w:ind w:firstLine="720"/>
        <w:jc w:val="both"/>
      </w:pPr>
      <w:r>
        <w:rPr>
          <w:rFonts w:ascii="標楷體" w:eastAsia="標楷體" w:hAnsi="標楷體"/>
        </w:rPr>
        <w:t>推薦人簽名：</w:t>
      </w:r>
      <w:r>
        <w:rPr>
          <w:rFonts w:ascii="標楷體" w:eastAsia="標楷體" w:hAnsi="標楷體"/>
          <w:u w:val="single"/>
        </w:rPr>
        <w:t xml:space="preserve">                         </w:t>
      </w:r>
      <w:r>
        <w:rPr>
          <w:rFonts w:ascii="標楷體" w:eastAsia="標楷體" w:hAnsi="標楷體"/>
        </w:rPr>
        <w:t xml:space="preserve">           </w:t>
      </w:r>
      <w:r>
        <w:rPr>
          <w:rFonts w:ascii="標楷體" w:eastAsia="標楷體" w:hAnsi="標楷體"/>
        </w:rPr>
        <w:t>中華民國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日</w:t>
      </w:r>
    </w:p>
    <w:sectPr w:rsidR="001B06B1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0B9F" w14:textId="77777777" w:rsidR="00000000" w:rsidRDefault="0070278E">
      <w:r>
        <w:separator/>
      </w:r>
    </w:p>
  </w:endnote>
  <w:endnote w:type="continuationSeparator" w:id="0">
    <w:p w14:paraId="48E40BA1" w14:textId="77777777" w:rsidR="00000000" w:rsidRDefault="0070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40B9B" w14:textId="77777777" w:rsidR="00000000" w:rsidRDefault="0070278E">
      <w:r>
        <w:rPr>
          <w:color w:val="000000"/>
        </w:rPr>
        <w:separator/>
      </w:r>
    </w:p>
  </w:footnote>
  <w:footnote w:type="continuationSeparator" w:id="0">
    <w:p w14:paraId="48E40B9D" w14:textId="77777777" w:rsidR="00000000" w:rsidRDefault="00702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06B1"/>
    <w:rsid w:val="001B06B1"/>
    <w:rsid w:val="0070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0B9B"/>
  <w15:docId w15:val="{1263AC65-253F-4520-A266-81F56D12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/>
    </w:pPr>
    <w:rPr>
      <w:rFonts w:eastAsia="標楷體"/>
      <w:szCs w:val="20"/>
    </w:rPr>
  </w:style>
  <w:style w:type="paragraph" w:styleId="a3">
    <w:name w:val="Body Text Indent"/>
    <w:basedOn w:val="a"/>
    <w:pPr>
      <w:ind w:firstLine="720"/>
    </w:pPr>
    <w:rPr>
      <w:rFonts w:eastAsia="標楷體"/>
      <w:szCs w:val="20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character" w:customStyle="1" w:styleId="a5">
    <w:name w:val="頁首 字元"/>
    <w:rPr>
      <w:kern w:val="3"/>
      <w:sz w:val="24"/>
      <w:szCs w:val="24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customStyle="1" w:styleId="a7">
    <w:name w:val="頁尾 字元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9518;&#23416;&#37329;&#25512;&#34214;&#20989;&#36890;&#29992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獎學金推薦函通用格式.dot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中原大學應用數學系碩士班甄試推薦函</dc:title>
  <dc:subject/>
  <dc:creator>鄭沛瀅</dc:creator>
  <dc:description/>
  <cp:lastModifiedBy> </cp:lastModifiedBy>
  <cp:revision>2</cp:revision>
  <cp:lastPrinted>2018-03-27T07:12:00Z</cp:lastPrinted>
  <dcterms:created xsi:type="dcterms:W3CDTF">2023-03-28T05:33:00Z</dcterms:created>
  <dcterms:modified xsi:type="dcterms:W3CDTF">2023-03-28T05:33:00Z</dcterms:modified>
</cp:coreProperties>
</file>