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1B99" w:rsidRDefault="00000000">
      <w:pPr>
        <w:spacing w:line="400" w:lineRule="exact"/>
        <w:jc w:val="center"/>
      </w:pPr>
      <w:r>
        <w:rPr>
          <w:rFonts w:ascii="標楷體" w:eastAsia="標楷體" w:hAnsi="標楷體"/>
          <w:sz w:val="40"/>
          <w:szCs w:val="40"/>
        </w:rPr>
        <w:t>中原大學應用數學系【邱佳峯獎學金】申請表</w:t>
      </w:r>
    </w:p>
    <w:p w:rsidR="00031B99" w:rsidRDefault="00031B99">
      <w:pPr>
        <w:rPr>
          <w:rFonts w:ascii="標楷體" w:eastAsia="標楷體" w:hAnsi="標楷體"/>
        </w:rPr>
      </w:pPr>
    </w:p>
    <w:tbl>
      <w:tblPr>
        <w:tblW w:w="106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5"/>
        <w:gridCol w:w="2018"/>
        <w:gridCol w:w="1634"/>
        <w:gridCol w:w="2693"/>
        <w:gridCol w:w="2963"/>
      </w:tblGrid>
      <w:tr w:rsidR="00031B99">
        <w:tblPrEx>
          <w:tblCellMar>
            <w:top w:w="0" w:type="dxa"/>
            <w:bottom w:w="0" w:type="dxa"/>
          </w:tblCellMar>
        </w:tblPrEx>
        <w:trPr>
          <w:cantSplit/>
          <w:trHeight w:val="322"/>
          <w:jc w:val="center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B99" w:rsidRDefault="000000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6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B99" w:rsidRDefault="00031B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B99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B99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出生年月日</w:t>
            </w:r>
          </w:p>
        </w:tc>
      </w:tr>
      <w:tr w:rsidR="00031B99">
        <w:tblPrEx>
          <w:tblCellMar>
            <w:top w:w="0" w:type="dxa"/>
            <w:bottom w:w="0" w:type="dxa"/>
          </w:tblCellMar>
        </w:tblPrEx>
        <w:trPr>
          <w:cantSplit/>
          <w:trHeight w:val="715"/>
          <w:jc w:val="center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B99" w:rsidRDefault="00031B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B99" w:rsidRDefault="00031B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B99" w:rsidRDefault="00031B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B99" w:rsidRDefault="00031B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1B99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B99" w:rsidRDefault="000000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學籍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B99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B99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班級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B99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申請人電話</w:t>
            </w:r>
          </w:p>
        </w:tc>
      </w:tr>
      <w:tr w:rsidR="00031B99">
        <w:tblPrEx>
          <w:tblCellMar>
            <w:top w:w="0" w:type="dxa"/>
            <w:bottom w:w="0" w:type="dxa"/>
          </w:tblCellMar>
        </w:tblPrEx>
        <w:trPr>
          <w:trHeight w:val="828"/>
          <w:jc w:val="center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B99" w:rsidRDefault="00031B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B99" w:rsidRDefault="00031B99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B99" w:rsidRDefault="00031B99">
            <w:pPr>
              <w:rPr>
                <w:rFonts w:ascii="標楷體" w:eastAsia="標楷體" w:hAnsi="標楷體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B99" w:rsidRDefault="00000000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住宅：</w:t>
            </w:r>
          </w:p>
          <w:p w:rsidR="00031B99" w:rsidRDefault="00031B99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031B99" w:rsidRDefault="00000000">
            <w:r>
              <w:rPr>
                <w:rFonts w:ascii="標楷體" w:eastAsia="標楷體" w:hAnsi="標楷體"/>
                <w:sz w:val="18"/>
                <w:szCs w:val="18"/>
              </w:rPr>
              <w:t>手機：</w:t>
            </w:r>
          </w:p>
        </w:tc>
      </w:tr>
      <w:tr w:rsidR="00031B99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B99" w:rsidRDefault="000000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家庭</w:t>
            </w:r>
          </w:p>
          <w:p w:rsidR="00031B99" w:rsidRDefault="000000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成員</w:t>
            </w:r>
          </w:p>
          <w:p w:rsidR="00031B99" w:rsidRDefault="00000000">
            <w:pPr>
              <w:jc w:val="center"/>
              <w:rPr>
                <w:rFonts w:ascii="標楷體" w:eastAsia="標楷體" w:hAnsi="標楷體"/>
                <w:color w:val="595959"/>
                <w:szCs w:val="28"/>
              </w:rPr>
            </w:pPr>
            <w:r>
              <w:rPr>
                <w:rFonts w:ascii="標楷體" w:eastAsia="標楷體" w:hAnsi="標楷體"/>
                <w:color w:val="595959"/>
                <w:szCs w:val="28"/>
              </w:rPr>
              <w:t>(請寫</w:t>
            </w:r>
          </w:p>
          <w:p w:rsidR="00031B99" w:rsidRDefault="00000000">
            <w:pPr>
              <w:jc w:val="center"/>
            </w:pPr>
            <w:r>
              <w:rPr>
                <w:rFonts w:ascii="標楷體" w:eastAsia="標楷體" w:hAnsi="標楷體"/>
                <w:color w:val="595959"/>
                <w:szCs w:val="28"/>
              </w:rPr>
              <w:t>自己)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B99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家庭成員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B99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關係</w:t>
            </w:r>
          </w:p>
        </w:tc>
        <w:tc>
          <w:tcPr>
            <w:tcW w:w="5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B99" w:rsidRDefault="00000000">
            <w:pPr>
              <w:jc w:val="center"/>
            </w:pPr>
            <w:r>
              <w:rPr>
                <w:rFonts w:ascii="標楷體" w:eastAsia="標楷體" w:hAnsi="標楷體"/>
              </w:rPr>
              <w:t>成員職業</w:t>
            </w:r>
          </w:p>
        </w:tc>
      </w:tr>
      <w:tr w:rsidR="00031B99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B99" w:rsidRDefault="00031B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B99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B99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例:本人</w:t>
            </w:r>
          </w:p>
        </w:tc>
        <w:tc>
          <w:tcPr>
            <w:tcW w:w="5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B99" w:rsidRDefault="00031B9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31B99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B99" w:rsidRDefault="00031B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B99" w:rsidRDefault="00031B99">
            <w:pPr>
              <w:rPr>
                <w:rFonts w:ascii="標楷體" w:eastAsia="標楷體" w:hAnsi="標楷體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B99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例:母女</w:t>
            </w:r>
          </w:p>
        </w:tc>
        <w:tc>
          <w:tcPr>
            <w:tcW w:w="5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B99" w:rsidRDefault="00031B9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31B99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B99" w:rsidRDefault="00031B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B99" w:rsidRDefault="00031B99">
            <w:pPr>
              <w:rPr>
                <w:rFonts w:ascii="標楷體" w:eastAsia="標楷體" w:hAnsi="標楷體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B99" w:rsidRDefault="00031B99">
            <w:pPr>
              <w:rPr>
                <w:rFonts w:ascii="標楷體" w:eastAsia="標楷體" w:hAnsi="標楷體"/>
              </w:rPr>
            </w:pPr>
          </w:p>
        </w:tc>
        <w:tc>
          <w:tcPr>
            <w:tcW w:w="5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B99" w:rsidRDefault="00031B9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31B99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B99" w:rsidRDefault="00031B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B99" w:rsidRDefault="00031B99">
            <w:pPr>
              <w:rPr>
                <w:rFonts w:ascii="標楷體" w:eastAsia="標楷體" w:hAnsi="標楷體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B99" w:rsidRDefault="00031B99">
            <w:pPr>
              <w:rPr>
                <w:rFonts w:ascii="標楷體" w:eastAsia="標楷體" w:hAnsi="標楷體"/>
              </w:rPr>
            </w:pPr>
          </w:p>
        </w:tc>
        <w:tc>
          <w:tcPr>
            <w:tcW w:w="5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B99" w:rsidRDefault="00031B9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31B99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B99" w:rsidRDefault="00031B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B99" w:rsidRDefault="00031B99">
            <w:pPr>
              <w:rPr>
                <w:rFonts w:ascii="標楷體" w:eastAsia="標楷體" w:hAnsi="標楷體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B99" w:rsidRDefault="00031B99">
            <w:pPr>
              <w:rPr>
                <w:rFonts w:ascii="標楷體" w:eastAsia="標楷體" w:hAnsi="標楷體"/>
              </w:rPr>
            </w:pPr>
          </w:p>
        </w:tc>
        <w:tc>
          <w:tcPr>
            <w:tcW w:w="5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B99" w:rsidRDefault="00031B9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31B99">
        <w:tblPrEx>
          <w:tblCellMar>
            <w:top w:w="0" w:type="dxa"/>
            <w:bottom w:w="0" w:type="dxa"/>
          </w:tblCellMar>
        </w:tblPrEx>
        <w:trPr>
          <w:trHeight w:val="469"/>
          <w:jc w:val="center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B99" w:rsidRDefault="00031B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B99" w:rsidRDefault="00031B99">
            <w:pPr>
              <w:rPr>
                <w:rFonts w:ascii="標楷體" w:eastAsia="標楷體" w:hAnsi="標楷體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B99" w:rsidRDefault="00031B99">
            <w:pPr>
              <w:rPr>
                <w:rFonts w:ascii="標楷體" w:eastAsia="標楷體" w:hAnsi="標楷體"/>
              </w:rPr>
            </w:pPr>
          </w:p>
        </w:tc>
        <w:tc>
          <w:tcPr>
            <w:tcW w:w="5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B99" w:rsidRDefault="00031B9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31B99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B99" w:rsidRDefault="000000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學期</w:t>
            </w:r>
          </w:p>
          <w:p w:rsidR="00031B99" w:rsidRDefault="000000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成績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B99" w:rsidRDefault="00000000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操行成績</w:t>
            </w:r>
          </w:p>
        </w:tc>
        <w:tc>
          <w:tcPr>
            <w:tcW w:w="5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B99" w:rsidRDefault="00000000">
            <w:pPr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學業成績</w:t>
            </w:r>
          </w:p>
        </w:tc>
      </w:tr>
      <w:tr w:rsidR="00031B99">
        <w:tblPrEx>
          <w:tblCellMar>
            <w:top w:w="0" w:type="dxa"/>
            <w:bottom w:w="0" w:type="dxa"/>
          </w:tblCellMar>
        </w:tblPrEx>
        <w:trPr>
          <w:trHeight w:val="1017"/>
          <w:jc w:val="center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B99" w:rsidRDefault="00031B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342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85"/>
              <w:gridCol w:w="685"/>
              <w:gridCol w:w="685"/>
              <w:gridCol w:w="685"/>
              <w:gridCol w:w="686"/>
            </w:tblGrid>
            <w:tr w:rsidR="00031B9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1B99" w:rsidRDefault="00031B99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1B99" w:rsidRDefault="00000000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一</w:t>
                  </w:r>
                </w:p>
              </w:tc>
              <w:tc>
                <w:tcPr>
                  <w:tcW w:w="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1B99" w:rsidRDefault="00000000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二</w:t>
                  </w:r>
                </w:p>
              </w:tc>
              <w:tc>
                <w:tcPr>
                  <w:tcW w:w="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1B99" w:rsidRDefault="00000000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三</w:t>
                  </w:r>
                </w:p>
              </w:tc>
              <w:tc>
                <w:tcPr>
                  <w:tcW w:w="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1B99" w:rsidRDefault="00000000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四</w:t>
                  </w:r>
                </w:p>
              </w:tc>
            </w:tr>
            <w:tr w:rsidR="00031B9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1B99" w:rsidRDefault="0000000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 xml:space="preserve"> 上</w:t>
                  </w:r>
                </w:p>
              </w:tc>
              <w:tc>
                <w:tcPr>
                  <w:tcW w:w="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1B99" w:rsidRDefault="00031B99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1B99" w:rsidRDefault="00031B99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1B99" w:rsidRDefault="00031B99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1B99" w:rsidRDefault="00031B99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031B9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1B99" w:rsidRDefault="00000000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下</w:t>
                  </w:r>
                </w:p>
              </w:tc>
              <w:tc>
                <w:tcPr>
                  <w:tcW w:w="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1B99" w:rsidRDefault="00031B99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1B99" w:rsidRDefault="00031B99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1B99" w:rsidRDefault="00031B99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1B99" w:rsidRDefault="00031B99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031B99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若無成績則免填</w:t>
            </w:r>
          </w:p>
        </w:tc>
        <w:tc>
          <w:tcPr>
            <w:tcW w:w="5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13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"/>
              <w:gridCol w:w="1094"/>
              <w:gridCol w:w="1094"/>
              <w:gridCol w:w="1094"/>
              <w:gridCol w:w="1094"/>
            </w:tblGrid>
            <w:tr w:rsidR="00031B9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1B99" w:rsidRDefault="00031B99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1B99" w:rsidRDefault="00000000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線代</w:t>
                  </w: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1B99" w:rsidRDefault="00000000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高微</w:t>
                  </w: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1B99" w:rsidRDefault="00000000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微方</w:t>
                  </w: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31B99" w:rsidRDefault="00000000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機率論</w:t>
                  </w:r>
                </w:p>
              </w:tc>
            </w:tr>
            <w:tr w:rsidR="00031B9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1B99" w:rsidRDefault="00000000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一</w:t>
                  </w: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1B99" w:rsidRDefault="00031B99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1B99" w:rsidRDefault="00031B99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1B99" w:rsidRDefault="00031B99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31B99" w:rsidRDefault="00031B99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031B9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1B99" w:rsidRDefault="00000000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二</w:t>
                  </w: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1B99" w:rsidRDefault="00031B99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1B99" w:rsidRDefault="00031B99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1B99" w:rsidRDefault="00031B99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31B99" w:rsidRDefault="00031B99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031B9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13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1B99" w:rsidRDefault="00000000">
                  <w:pPr>
                    <w:jc w:val="center"/>
                  </w:pPr>
                  <w:r>
                    <w:rPr>
                      <w:rFonts w:ascii="標楷體" w:eastAsia="標楷體" w:hAnsi="標楷體"/>
                    </w:rPr>
                    <w:t>上列成績總分_______分</w:t>
                  </w:r>
                  <w:r>
                    <w:rPr>
                      <w:rFonts w:ascii="標楷體" w:eastAsia="標楷體" w:hAnsi="標楷體"/>
                      <w:color w:val="FF0000"/>
                    </w:rPr>
                    <w:t>(須達450分以上)</w:t>
                  </w:r>
                </w:p>
              </w:tc>
            </w:tr>
          </w:tbl>
          <w:p w:rsidR="00031B99" w:rsidRDefault="00031B99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</w:tbl>
    <w:p w:rsidR="00031B99" w:rsidRDefault="00031B99">
      <w:pPr>
        <w:spacing w:line="400" w:lineRule="exact"/>
        <w:rPr>
          <w:rFonts w:ascii="標楷體" w:eastAsia="標楷體" w:hAnsi="標楷體"/>
          <w:sz w:val="36"/>
          <w:szCs w:val="36"/>
        </w:rPr>
      </w:pPr>
    </w:p>
    <w:tbl>
      <w:tblPr>
        <w:tblW w:w="106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62"/>
      </w:tblGrid>
      <w:tr w:rsidR="00031B9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B99" w:rsidRDefault="000000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檢附資料（請勾選已備文件）</w:t>
            </w:r>
          </w:p>
        </w:tc>
      </w:tr>
      <w:tr w:rsidR="00031B99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10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B99" w:rsidRDefault="00000000">
            <w:pPr>
              <w:spacing w:line="400" w:lineRule="atLeast"/>
            </w:pPr>
            <w:r>
              <w:rPr>
                <w:rFonts w:ascii="Wingdings 2" w:eastAsia="Wingdings 2" w:hAnsi="Wingdings 2" w:cs="Wingdings 2"/>
                <w:b/>
                <w:sz w:val="22"/>
                <w:szCs w:val="22"/>
              </w:rPr>
              <w:t>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學生證影本(必須)</w:t>
            </w:r>
          </w:p>
          <w:p w:rsidR="00031B99" w:rsidRDefault="00000000">
            <w:pPr>
              <w:spacing w:line="400" w:lineRule="atLeast"/>
            </w:pPr>
            <w:r>
              <w:rPr>
                <w:rFonts w:ascii="Wingdings 2" w:eastAsia="Wingdings 2" w:hAnsi="Wingdings 2" w:cs="Wingdings 2"/>
                <w:b/>
                <w:sz w:val="22"/>
                <w:szCs w:val="22"/>
              </w:rPr>
              <w:t>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歷年成績單(必須)</w:t>
            </w:r>
          </w:p>
          <w:p w:rsidR="00031B99" w:rsidRDefault="00000000">
            <w:pPr>
              <w:spacing w:line="400" w:lineRule="atLeast"/>
            </w:pPr>
            <w:r>
              <w:rPr>
                <w:rFonts w:ascii="Wingdings 2" w:eastAsia="Wingdings 2" w:hAnsi="Wingdings 2" w:cs="Wingdings 2"/>
                <w:b/>
                <w:sz w:val="22"/>
                <w:szCs w:val="22"/>
              </w:rPr>
              <w:t>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自傳500字左右(必須) (無限定格式)</w:t>
            </w:r>
          </w:p>
          <w:p w:rsidR="00031B99" w:rsidRDefault="00000000">
            <w:pPr>
              <w:spacing w:line="400" w:lineRule="atLeast"/>
            </w:pPr>
            <w:r>
              <w:rPr>
                <w:rFonts w:ascii="Wingdings 2" w:eastAsia="Wingdings 2" w:hAnsi="Wingdings 2" w:cs="Wingdings 2"/>
                <w:b/>
                <w:sz w:val="22"/>
                <w:szCs w:val="22"/>
              </w:rPr>
              <w:t>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導師推薦信(必須)</w:t>
            </w:r>
          </w:p>
          <w:p w:rsidR="00031B99" w:rsidRDefault="00000000">
            <w:pPr>
              <w:spacing w:line="400" w:lineRule="atLeast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rFonts w:ascii="標楷體" w:eastAsia="標楷體" w:hAnsi="標楷體"/>
                <w:sz w:val="22"/>
                <w:szCs w:val="22"/>
              </w:rPr>
              <w:t>清寒證明文件(清寒、低收入、中低收入）</w:t>
            </w:r>
          </w:p>
          <w:p w:rsidR="00031B99" w:rsidRDefault="00000000">
            <w:pPr>
              <w:spacing w:line="400" w:lineRule="atLeast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rFonts w:ascii="標楷體" w:eastAsia="標楷體" w:hAnsi="標楷體"/>
                <w:sz w:val="22"/>
                <w:szCs w:val="22"/>
              </w:rPr>
              <w:t>其它證明文件 如專題成果、清寒證明、受災證明、系所服務證明(如:系學會服務證明…等)、榮譽系所證明(如:為系所爭取競賽獎杯、榮譽、獎狀…等)。</w:t>
            </w:r>
          </w:p>
          <w:p w:rsidR="00031B99" w:rsidRDefault="00000000">
            <w:r>
              <w:rPr>
                <w:rFonts w:ascii="標楷體" w:eastAsia="標楷體" w:hAnsi="標楷體"/>
                <w:b/>
                <w:sz w:val="28"/>
                <w:szCs w:val="28"/>
              </w:rPr>
              <w:t>之前是否有修過應數系之專題研究或數學與應用課程?</w:t>
            </w:r>
            <w:r>
              <w:rPr>
                <w:rFonts w:ascii="標楷體" w:eastAsia="標楷體" w:hAnsi="標楷體"/>
                <w:b/>
                <w:color w:val="FFFFFF"/>
                <w:sz w:val="16"/>
                <w:szCs w:val="16"/>
              </w:rPr>
              <w:t>109</w:t>
            </w:r>
            <w:r>
              <w:t xml:space="preserve"> </w:t>
            </w:r>
            <w:r>
              <w:rPr>
                <w:rFonts w:ascii="標楷體" w:eastAsia="標楷體" w:hAnsi="標楷體"/>
                <w:color w:val="7F7F7F"/>
                <w:sz w:val="20"/>
                <w:szCs w:val="20"/>
              </w:rPr>
              <w:t>範例:有,112-1專題研究或是回答否</w:t>
            </w:r>
          </w:p>
          <w:p w:rsidR="00031B99" w:rsidRDefault="00031B99"/>
          <w:p w:rsidR="00031B99" w:rsidRDefault="00000000">
            <w:pPr>
              <w:spacing w:line="400" w:lineRule="atLeas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之前是否有過應數系所之獎學金獲獎紀錄? </w:t>
            </w:r>
            <w:r>
              <w:rPr>
                <w:rFonts w:ascii="標楷體" w:eastAsia="標楷體" w:hAnsi="標楷體"/>
                <w:color w:val="7F7F7F"/>
                <w:sz w:val="20"/>
                <w:szCs w:val="20"/>
              </w:rPr>
              <w:t>範例:有,103-1穆椿榮或是回答否</w:t>
            </w:r>
            <w:r>
              <w:rPr>
                <w:rFonts w:ascii="標楷體" w:eastAsia="標楷體" w:hAnsi="標楷體"/>
                <w:b/>
                <w:color w:val="FFFFFF"/>
                <w:sz w:val="16"/>
                <w:szCs w:val="16"/>
              </w:rPr>
              <w:t>範例</w:t>
            </w:r>
          </w:p>
          <w:p w:rsidR="00031B99" w:rsidRDefault="00031B99">
            <w:pPr>
              <w:spacing w:line="400" w:lineRule="atLeast"/>
            </w:pPr>
          </w:p>
          <w:p w:rsidR="00031B99" w:rsidRDefault="00031B99">
            <w:pPr>
              <w:spacing w:line="400" w:lineRule="atLeast"/>
            </w:pPr>
          </w:p>
          <w:p w:rsidR="00031B99" w:rsidRDefault="00000000">
            <w:pPr>
              <w:spacing w:line="400" w:lineRule="atLeast"/>
              <w:ind w:left="6694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申請人簽名：             </w:t>
            </w:r>
          </w:p>
          <w:p w:rsidR="00031B99" w:rsidRDefault="00031B99">
            <w:pPr>
              <w:spacing w:line="400" w:lineRule="atLeast"/>
              <w:ind w:left="6694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31B99">
        <w:tblPrEx>
          <w:tblCellMar>
            <w:top w:w="0" w:type="dxa"/>
            <w:bottom w:w="0" w:type="dxa"/>
          </w:tblCellMar>
        </w:tblPrEx>
        <w:trPr>
          <w:trHeight w:val="2204"/>
        </w:trPr>
        <w:tc>
          <w:tcPr>
            <w:tcW w:w="10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B99" w:rsidRDefault="00031B99"/>
        </w:tc>
      </w:tr>
    </w:tbl>
    <w:p w:rsidR="00031B99" w:rsidRDefault="00000000">
      <w:pPr>
        <w:pageBreakBefore/>
        <w:spacing w:line="400" w:lineRule="exact"/>
      </w:pPr>
      <w:r>
        <w:rPr>
          <w:rFonts w:ascii="標楷體" w:eastAsia="標楷體" w:hAnsi="標楷體"/>
          <w:sz w:val="36"/>
          <w:szCs w:val="36"/>
        </w:rPr>
        <w:lastRenderedPageBreak/>
        <w:t>附表:檢附資料黏貼處</w:t>
      </w:r>
    </w:p>
    <w:p w:rsidR="00031B99" w:rsidRDefault="00000000">
      <w:pPr>
        <w:spacing w:line="400" w:lineRule="exact"/>
      </w:pPr>
      <w:r>
        <w:rPr>
          <w:rFonts w:ascii="標楷體" w:eastAsia="標楷體" w:hAnsi="標楷體"/>
        </w:rPr>
        <w:t>(學生證、低收入卡等較小文件請黏貼於</w:t>
      </w:r>
      <w:r>
        <w:rPr>
          <w:rFonts w:ascii="標楷體" w:eastAsia="標楷體" w:hAnsi="標楷體"/>
          <w:b/>
        </w:rPr>
        <w:t>本表</w:t>
      </w:r>
      <w:r>
        <w:rPr>
          <w:rFonts w:ascii="標楷體" w:eastAsia="標楷體" w:hAnsi="標楷體"/>
        </w:rPr>
        <w:t>；申請獎學金可供參考文件，如清寒證明、受災證明、系所服務證明(如:系學會服務證明…等)、榮譽系所證明(如:為系所爭取競賽獎杯、榮譽、獎狀…等)…等較大文件請以裝訂於本表後。</w:t>
      </w:r>
    </w:p>
    <w:tbl>
      <w:tblPr>
        <w:tblW w:w="106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6"/>
        <w:gridCol w:w="5307"/>
      </w:tblGrid>
      <w:tr w:rsidR="00031B99">
        <w:tblPrEx>
          <w:tblCellMar>
            <w:top w:w="0" w:type="dxa"/>
            <w:bottom w:w="0" w:type="dxa"/>
          </w:tblCellMar>
        </w:tblPrEx>
        <w:trPr>
          <w:trHeight w:val="3937"/>
          <w:jc w:val="center"/>
        </w:trPr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B99" w:rsidRDefault="000000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學生證影本黏貼處</w:t>
            </w:r>
          </w:p>
          <w:p w:rsidR="00031B99" w:rsidRDefault="000000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（正面）</w:t>
            </w:r>
          </w:p>
          <w:p w:rsidR="00031B99" w:rsidRDefault="00000000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必　　黏　　貼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B99" w:rsidRDefault="00000000">
            <w:pPr>
              <w:tabs>
                <w:tab w:val="left" w:pos="2661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學生證影本黏貼處</w:t>
            </w:r>
          </w:p>
          <w:p w:rsidR="00031B99" w:rsidRDefault="000000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（反面）</w:t>
            </w:r>
          </w:p>
          <w:p w:rsidR="00031B99" w:rsidRDefault="00000000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必　　黏　　貼</w:t>
            </w:r>
          </w:p>
        </w:tc>
      </w:tr>
      <w:tr w:rsidR="00031B99">
        <w:tblPrEx>
          <w:tblCellMar>
            <w:top w:w="0" w:type="dxa"/>
            <w:bottom w:w="0" w:type="dxa"/>
          </w:tblCellMar>
        </w:tblPrEx>
        <w:trPr>
          <w:trHeight w:val="3937"/>
          <w:jc w:val="center"/>
        </w:trPr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B99" w:rsidRDefault="000000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低收入卡影本黏貼處</w:t>
            </w:r>
          </w:p>
          <w:p w:rsidR="00031B99" w:rsidRDefault="000000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（正面）</w:t>
            </w:r>
          </w:p>
          <w:p w:rsidR="00031B99" w:rsidRDefault="00000000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可　　浮　　貼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B99" w:rsidRDefault="000000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低收入卡影本黏貼處</w:t>
            </w:r>
          </w:p>
          <w:p w:rsidR="00031B99" w:rsidRDefault="000000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（正面）</w:t>
            </w:r>
          </w:p>
          <w:p w:rsidR="00031B99" w:rsidRDefault="00000000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可　　浮　　貼</w:t>
            </w:r>
          </w:p>
        </w:tc>
      </w:tr>
    </w:tbl>
    <w:p w:rsidR="00031B99" w:rsidRDefault="00031B99">
      <w:pPr>
        <w:spacing w:line="400" w:lineRule="exact"/>
        <w:rPr>
          <w:rFonts w:ascii="標楷體" w:eastAsia="標楷體" w:hAnsi="標楷體"/>
          <w:sz w:val="36"/>
          <w:szCs w:val="36"/>
        </w:rPr>
      </w:pPr>
    </w:p>
    <w:p w:rsidR="00031B99" w:rsidRDefault="00031B99">
      <w:pPr>
        <w:spacing w:line="400" w:lineRule="exact"/>
        <w:rPr>
          <w:b/>
          <w:sz w:val="28"/>
          <w:szCs w:val="28"/>
        </w:rPr>
      </w:pPr>
    </w:p>
    <w:sectPr w:rsidR="00031B99">
      <w:pgSz w:w="11906" w:h="16838"/>
      <w:pgMar w:top="1440" w:right="567" w:bottom="993" w:left="56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200D" w:rsidRDefault="0059200D">
      <w:r>
        <w:separator/>
      </w:r>
    </w:p>
  </w:endnote>
  <w:endnote w:type="continuationSeparator" w:id="0">
    <w:p w:rsidR="0059200D" w:rsidRDefault="0059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altName w:val="微軟正黑體"/>
    <w:panose1 w:val="02010601000101010101"/>
    <w:charset w:val="00"/>
    <w:family w:val="script"/>
    <w:pitch w:val="fixed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200D" w:rsidRDefault="0059200D">
      <w:r>
        <w:rPr>
          <w:color w:val="000000"/>
        </w:rPr>
        <w:separator/>
      </w:r>
    </w:p>
  </w:footnote>
  <w:footnote w:type="continuationSeparator" w:id="0">
    <w:p w:rsidR="0059200D" w:rsidRDefault="00592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31B99"/>
    <w:rsid w:val="00031B99"/>
    <w:rsid w:val="0059200D"/>
    <w:rsid w:val="00DE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6A52AB3-BBE9-0347-A002-818E34E0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customStyle="1" w:styleId="a4">
    <w:name w:val="字元"/>
    <w:basedOn w:val="a"/>
    <w:autoRedefine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character" w:styleId="a5">
    <w:name w:val="annotation reference"/>
    <w:rPr>
      <w:sz w:val="18"/>
      <w:szCs w:val="18"/>
    </w:rPr>
  </w:style>
  <w:style w:type="paragraph" w:styleId="a6">
    <w:name w:val="annotation text"/>
    <w:basedOn w:val="a"/>
  </w:style>
  <w:style w:type="paragraph" w:styleId="a7">
    <w:name w:val="annotation subject"/>
    <w:basedOn w:val="a6"/>
    <w:next w:val="a6"/>
    <w:rPr>
      <w:b/>
      <w:bCs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rPr>
      <w:kern w:val="3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申請格式（本表式各級學校適用，請依式印製，確實填具）</dc:title>
  <dc:subject/>
  <dc:creator>moejsmpc</dc:creator>
  <cp:lastModifiedBy>鄧書涵</cp:lastModifiedBy>
  <cp:revision>2</cp:revision>
  <cp:lastPrinted>2023-09-15T02:51:00Z</cp:lastPrinted>
  <dcterms:created xsi:type="dcterms:W3CDTF">2024-03-29T08:20:00Z</dcterms:created>
  <dcterms:modified xsi:type="dcterms:W3CDTF">2024-03-29T08:20:00Z</dcterms:modified>
</cp:coreProperties>
</file>